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6F5D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5EED23AA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4A7E2BB7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p w14:paraId="655FE817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188"/>
        <w:gridCol w:w="1843"/>
        <w:gridCol w:w="3420"/>
      </w:tblGrid>
      <w:tr w:rsidR="00424A5A" w:rsidRPr="001B7A52" w14:paraId="421CD30B" w14:textId="77777777" w:rsidTr="005C53DA">
        <w:tc>
          <w:tcPr>
            <w:tcW w:w="1080" w:type="dxa"/>
            <w:vAlign w:val="center"/>
          </w:tcPr>
          <w:p w14:paraId="2B57A7AD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CC87236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43001-402/2020-0</w:t>
            </w:r>
            <w:r w:rsidR="0048061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14:paraId="10D25DB5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61A54B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A0F2575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A-107/20 G</w:t>
            </w:r>
            <w:r w:rsidR="00424A5A" w:rsidRPr="001B7A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7A52" w14:paraId="0CC02B60" w14:textId="77777777" w:rsidTr="005C53DA">
        <w:tc>
          <w:tcPr>
            <w:tcW w:w="1080" w:type="dxa"/>
            <w:vAlign w:val="center"/>
          </w:tcPr>
          <w:p w14:paraId="66D92928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40CCD68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09.10.2020</w:t>
            </w:r>
          </w:p>
        </w:tc>
        <w:tc>
          <w:tcPr>
            <w:tcW w:w="1188" w:type="dxa"/>
            <w:vAlign w:val="center"/>
          </w:tcPr>
          <w:p w14:paraId="6A30DB81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1E410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97731DA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434CB7AC" w14:textId="77777777" w:rsidR="00424A5A" w:rsidRPr="001B7A5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12F2B5B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99F3526" w14:textId="77777777" w:rsidR="00556816" w:rsidRPr="001B7A52" w:rsidRDefault="00556816">
      <w:pPr>
        <w:rPr>
          <w:rFonts w:ascii="Tahoma" w:hAnsi="Tahoma" w:cs="Tahoma"/>
          <w:sz w:val="20"/>
          <w:szCs w:val="20"/>
        </w:rPr>
      </w:pPr>
    </w:p>
    <w:p w14:paraId="2BC6CCA5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04A5A79E" w14:textId="77777777" w:rsidR="00E813F4" w:rsidRPr="001B7A52" w:rsidRDefault="00E813F4" w:rsidP="00E813F4">
      <w:pPr>
        <w:rPr>
          <w:rFonts w:ascii="Tahoma" w:hAnsi="Tahoma" w:cs="Tahoma"/>
          <w:sz w:val="20"/>
          <w:szCs w:val="20"/>
        </w:rPr>
      </w:pPr>
    </w:p>
    <w:p w14:paraId="621C0B6C" w14:textId="77777777" w:rsidR="00E813F4" w:rsidRPr="001B7A5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8EF22D2" w14:textId="77777777" w:rsidR="00E813F4" w:rsidRPr="001B7A5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917C468" w14:textId="77777777" w:rsidR="00E813F4" w:rsidRPr="001B7A5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A52" w14:paraId="463C145C" w14:textId="77777777">
        <w:tc>
          <w:tcPr>
            <w:tcW w:w="9288" w:type="dxa"/>
          </w:tcPr>
          <w:p w14:paraId="5FD695C2" w14:textId="77777777" w:rsidR="00E813F4" w:rsidRPr="001B7A52" w:rsidRDefault="002608B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B7A52">
              <w:rPr>
                <w:rFonts w:ascii="Tahoma" w:hAnsi="Tahoma" w:cs="Tahoma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09E5E1F2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319B031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B89393F" w14:textId="77777777" w:rsidR="002608BC" w:rsidRPr="001B7A52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08BC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7A65D982" w14:textId="77777777" w:rsidR="002608BC" w:rsidRPr="002608BC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B7A5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09.10.2020   09:5</w:t>
      </w:r>
      <w:r w:rsidR="0048061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</w:t>
      </w:r>
    </w:p>
    <w:p w14:paraId="30565633" w14:textId="77777777" w:rsidR="00E813F4" w:rsidRPr="0048061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061D">
        <w:rPr>
          <w:rFonts w:ascii="Tahoma" w:hAnsi="Tahoma" w:cs="Tahoma"/>
          <w:b/>
          <w:szCs w:val="20"/>
        </w:rPr>
        <w:t>Vprašanje:</w:t>
      </w:r>
    </w:p>
    <w:p w14:paraId="7B35B3AC" w14:textId="77777777" w:rsidR="00E813F4" w:rsidRPr="0048061D" w:rsidRDefault="00E813F4" w:rsidP="002608BC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63AC2D2" w14:textId="77777777" w:rsidR="002608BC" w:rsidRPr="0048061D" w:rsidRDefault="0048061D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48061D">
        <w:rPr>
          <w:rFonts w:ascii="Tahoma" w:hAnsi="Tahoma" w:cs="Tahoma"/>
          <w:color w:val="333333"/>
          <w:szCs w:val="20"/>
          <w:shd w:val="clear" w:color="auto" w:fill="FFFFFF"/>
        </w:rPr>
        <w:t>Spoštovani, naročnika pozivamo, da dopusti, da je vodja gradnje zaposlen pri podizvajalcu.</w:t>
      </w:r>
    </w:p>
    <w:p w14:paraId="2750DD83" w14:textId="77777777" w:rsidR="0048061D" w:rsidRPr="0048061D" w:rsidRDefault="0048061D" w:rsidP="00E813F4">
      <w:pPr>
        <w:pStyle w:val="Telobesedila2"/>
        <w:rPr>
          <w:rFonts w:ascii="Tahoma" w:hAnsi="Tahoma" w:cs="Tahoma"/>
          <w:b/>
          <w:szCs w:val="20"/>
        </w:rPr>
      </w:pPr>
    </w:p>
    <w:p w14:paraId="644EC1A8" w14:textId="77777777" w:rsidR="00E813F4" w:rsidRPr="0048061D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C68266B" w14:textId="77777777" w:rsidR="00E813F4" w:rsidRPr="0048061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8061D">
        <w:rPr>
          <w:rFonts w:ascii="Tahoma" w:hAnsi="Tahoma" w:cs="Tahoma"/>
          <w:b/>
          <w:szCs w:val="20"/>
        </w:rPr>
        <w:t>Odgovor:</w:t>
      </w:r>
    </w:p>
    <w:p w14:paraId="0296AF4A" w14:textId="77777777" w:rsidR="00E813F4" w:rsidRPr="0048061D" w:rsidRDefault="00E813F4" w:rsidP="002608B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D1A5D19" w14:textId="434068BF" w:rsidR="001F6977" w:rsidRDefault="001F6977" w:rsidP="00C24EAC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Iz tretje alineje točke 3.2.3.3 Navodil za pripravo ponudbe </w:t>
      </w:r>
      <w:r w:rsidR="00C24EAC">
        <w:rPr>
          <w:rFonts w:ascii="Tahoma" w:hAnsi="Tahoma" w:cs="Tahoma"/>
          <w:szCs w:val="20"/>
        </w:rPr>
        <w:t>je jasno razvidno, da mora biti z</w:t>
      </w:r>
      <w:r w:rsidRPr="001F6977">
        <w:rPr>
          <w:rFonts w:ascii="Tahoma" w:hAnsi="Tahoma" w:cs="Tahoma"/>
          <w:szCs w:val="20"/>
        </w:rPr>
        <w:t>agotovljen vodja gradnje, ki izpolnjuje naslednj</w:t>
      </w:r>
      <w:r w:rsidR="00C24EAC">
        <w:rPr>
          <w:rFonts w:ascii="Tahoma" w:hAnsi="Tahoma" w:cs="Tahoma"/>
          <w:szCs w:val="20"/>
        </w:rPr>
        <w:t>o</w:t>
      </w:r>
      <w:r w:rsidRPr="001F6977">
        <w:rPr>
          <w:rFonts w:ascii="Tahoma" w:hAnsi="Tahoma" w:cs="Tahoma"/>
          <w:szCs w:val="20"/>
        </w:rPr>
        <w:t xml:space="preserve"> zahtev</w:t>
      </w:r>
      <w:r w:rsidR="00C24EAC">
        <w:rPr>
          <w:rFonts w:ascii="Tahoma" w:hAnsi="Tahoma" w:cs="Tahoma"/>
          <w:szCs w:val="20"/>
        </w:rPr>
        <w:t>o</w:t>
      </w:r>
      <w:r w:rsidRPr="001F6977">
        <w:rPr>
          <w:rFonts w:ascii="Tahoma" w:hAnsi="Tahoma" w:cs="Tahoma"/>
          <w:szCs w:val="20"/>
        </w:rPr>
        <w:t>:</w:t>
      </w:r>
      <w:r>
        <w:rPr>
          <w:rFonts w:ascii="Tahoma" w:hAnsi="Tahoma" w:cs="Tahoma"/>
          <w:szCs w:val="20"/>
        </w:rPr>
        <w:t xml:space="preserve"> </w:t>
      </w:r>
    </w:p>
    <w:p w14:paraId="51EC844D" w14:textId="6D188DE2" w:rsidR="001F6977" w:rsidRPr="0048061D" w:rsidRDefault="00C24EAC" w:rsidP="001F697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''</w:t>
      </w:r>
      <w:r w:rsidR="001F6977" w:rsidRPr="00902885">
        <w:rPr>
          <w:rFonts w:ascii="Tahoma" w:hAnsi="Tahoma" w:cs="Tahoma"/>
          <w:i/>
          <w:iCs/>
          <w:szCs w:val="20"/>
        </w:rPr>
        <w:t>zaposlen je pri gospodarskemu subjektu (ponudnik, partner, podizvajalec), ki nastopa v ponudbi</w:t>
      </w:r>
      <w:r w:rsidR="00DC5F15">
        <w:rPr>
          <w:rFonts w:ascii="Tahoma" w:hAnsi="Tahoma" w:cs="Tahoma"/>
          <w:i/>
          <w:iCs/>
          <w:szCs w:val="20"/>
        </w:rPr>
        <w:t xml:space="preserve"> </w:t>
      </w:r>
      <w:r w:rsidR="001F6977">
        <w:rPr>
          <w:rFonts w:ascii="Tahoma" w:hAnsi="Tahoma" w:cs="Tahoma"/>
          <w:szCs w:val="20"/>
        </w:rPr>
        <w:t xml:space="preserve">''. </w:t>
      </w:r>
    </w:p>
    <w:sectPr w:rsidR="001F6977" w:rsidRPr="0048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8167" w14:textId="77777777" w:rsidR="00AB1C7C" w:rsidRDefault="00AB1C7C">
      <w:r>
        <w:separator/>
      </w:r>
    </w:p>
  </w:endnote>
  <w:endnote w:type="continuationSeparator" w:id="0">
    <w:p w14:paraId="0E692469" w14:textId="77777777" w:rsidR="00AB1C7C" w:rsidRDefault="00A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B608" w14:textId="77777777" w:rsidR="002608BC" w:rsidRDefault="00260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ABD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7C6D8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8249B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52D4B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B62A4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816E9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061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D8373C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6FD133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2324" w14:textId="77777777" w:rsidR="00E813F4" w:rsidRDefault="00E813F4" w:rsidP="002507C2">
    <w:pPr>
      <w:pStyle w:val="Noga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40BA04D4" wp14:editId="3B58075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3B1D8126" wp14:editId="75F056A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203972A7" wp14:editId="56F041D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A59FB5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0656" w14:textId="77777777" w:rsidR="00AB1C7C" w:rsidRDefault="00AB1C7C">
      <w:r>
        <w:separator/>
      </w:r>
    </w:p>
  </w:footnote>
  <w:footnote w:type="continuationSeparator" w:id="0">
    <w:p w14:paraId="628EE53F" w14:textId="77777777" w:rsidR="00AB1C7C" w:rsidRDefault="00AB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B474" w14:textId="77777777" w:rsidR="002608BC" w:rsidRDefault="002608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EC5C" w14:textId="77777777" w:rsidR="002608BC" w:rsidRDefault="002608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9886" w14:textId="77777777" w:rsidR="00DB7CDA" w:rsidRDefault="002608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362FCB" wp14:editId="2DD4331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BC"/>
    <w:rsid w:val="000646A9"/>
    <w:rsid w:val="001836BB"/>
    <w:rsid w:val="001B7A52"/>
    <w:rsid w:val="001D1956"/>
    <w:rsid w:val="001F6977"/>
    <w:rsid w:val="00216549"/>
    <w:rsid w:val="002507C2"/>
    <w:rsid w:val="002608BC"/>
    <w:rsid w:val="00290551"/>
    <w:rsid w:val="003133A6"/>
    <w:rsid w:val="003560E2"/>
    <w:rsid w:val="003579C0"/>
    <w:rsid w:val="00424A5A"/>
    <w:rsid w:val="0044323F"/>
    <w:rsid w:val="0048061D"/>
    <w:rsid w:val="004B34B5"/>
    <w:rsid w:val="00556816"/>
    <w:rsid w:val="005C53DA"/>
    <w:rsid w:val="00634B0D"/>
    <w:rsid w:val="00637BE6"/>
    <w:rsid w:val="00747C75"/>
    <w:rsid w:val="008B21FF"/>
    <w:rsid w:val="00902885"/>
    <w:rsid w:val="00920B70"/>
    <w:rsid w:val="009B1FD9"/>
    <w:rsid w:val="00A05C73"/>
    <w:rsid w:val="00A17575"/>
    <w:rsid w:val="00AB1C7C"/>
    <w:rsid w:val="00AD3747"/>
    <w:rsid w:val="00C24EAC"/>
    <w:rsid w:val="00DB7CDA"/>
    <w:rsid w:val="00DC5F1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70BA1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9</cp:revision>
  <cp:lastPrinted>2020-10-09T08:22:00Z</cp:lastPrinted>
  <dcterms:created xsi:type="dcterms:W3CDTF">2020-10-15T06:57:00Z</dcterms:created>
  <dcterms:modified xsi:type="dcterms:W3CDTF">2020-10-15T07:35:00Z</dcterms:modified>
</cp:coreProperties>
</file>